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EE" w:rsidRPr="005A2CA7" w:rsidRDefault="00CC31EE" w:rsidP="00976BBD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12.05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13304451" r:id="rId6"/>
        </w:pict>
      </w:r>
      <w:r w:rsidRPr="005A2CA7">
        <w:rPr>
          <w:b/>
          <w:sz w:val="28"/>
          <w:szCs w:val="28"/>
        </w:rPr>
        <w:t>УКРАЇНА</w:t>
      </w:r>
    </w:p>
    <w:p w:rsidR="00CC31EE" w:rsidRPr="005A2CA7" w:rsidRDefault="00CC31EE" w:rsidP="00976BBD">
      <w:pPr>
        <w:jc w:val="center"/>
        <w:rPr>
          <w:b/>
          <w:smallCaps/>
          <w:sz w:val="28"/>
          <w:szCs w:val="28"/>
        </w:rPr>
      </w:pPr>
      <w:smartTag w:uri="urn:schemas-microsoft-com:office:smarttags" w:element="PersonName">
        <w:smartTagPr>
          <w:attr w:name="ProductID" w:val="ВИКОНАВЧИЙ КОМІТЕТ НЕТІШИНСЬКОЇ МІСЬКОЇ РАДИ"/>
        </w:smartTagPr>
        <w:r w:rsidRPr="005A2CA7">
          <w:rPr>
            <w:b/>
            <w:smallCaps/>
            <w:sz w:val="28"/>
            <w:szCs w:val="28"/>
          </w:rPr>
          <w:t>Виконавчий комітет Нетішинської міської ради</w:t>
        </w:r>
      </w:smartTag>
    </w:p>
    <w:p w:rsidR="00CC31EE" w:rsidRPr="005A2CA7" w:rsidRDefault="00CC31EE" w:rsidP="00976BBD">
      <w:pPr>
        <w:jc w:val="center"/>
        <w:rPr>
          <w:b/>
          <w:smallCaps/>
          <w:sz w:val="28"/>
          <w:szCs w:val="28"/>
        </w:rPr>
      </w:pPr>
      <w:r w:rsidRPr="005A2CA7">
        <w:rPr>
          <w:b/>
          <w:smallCaps/>
          <w:sz w:val="28"/>
          <w:szCs w:val="28"/>
        </w:rPr>
        <w:t>Хмельницької області</w:t>
      </w:r>
    </w:p>
    <w:p w:rsidR="00CC31EE" w:rsidRPr="005A2CA7" w:rsidRDefault="00CC31EE" w:rsidP="00976BBD">
      <w:pPr>
        <w:jc w:val="center"/>
      </w:pPr>
    </w:p>
    <w:p w:rsidR="00CC31EE" w:rsidRPr="005A2CA7" w:rsidRDefault="00CC31EE" w:rsidP="00976BBD">
      <w:pPr>
        <w:jc w:val="center"/>
        <w:rPr>
          <w:b/>
          <w:sz w:val="32"/>
          <w:szCs w:val="32"/>
        </w:rPr>
      </w:pPr>
      <w:r w:rsidRPr="005A2CA7">
        <w:rPr>
          <w:b/>
          <w:sz w:val="32"/>
          <w:szCs w:val="32"/>
        </w:rPr>
        <w:t>Р О З П О Р Я Д Ж Е Н Н Я</w:t>
      </w:r>
    </w:p>
    <w:p w:rsidR="00CC31EE" w:rsidRPr="005A2CA7" w:rsidRDefault="00CC31EE" w:rsidP="00976BBD">
      <w:pPr>
        <w:shd w:val="clear" w:color="auto" w:fill="FFFFFF"/>
        <w:rPr>
          <w:sz w:val="28"/>
          <w:szCs w:val="28"/>
        </w:rPr>
      </w:pPr>
    </w:p>
    <w:p w:rsidR="00CC31EE" w:rsidRPr="005A2CA7" w:rsidRDefault="00CC31EE" w:rsidP="00976B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5A2CA7">
        <w:rPr>
          <w:b/>
          <w:sz w:val="28"/>
          <w:szCs w:val="28"/>
        </w:rPr>
        <w:t>.02.2019</w:t>
      </w:r>
      <w:r w:rsidRPr="005A2CA7">
        <w:rPr>
          <w:b/>
          <w:sz w:val="28"/>
          <w:szCs w:val="28"/>
        </w:rPr>
        <w:tab/>
      </w:r>
      <w:r w:rsidRPr="005A2CA7">
        <w:rPr>
          <w:b/>
          <w:sz w:val="28"/>
          <w:szCs w:val="28"/>
        </w:rPr>
        <w:tab/>
      </w:r>
      <w:r w:rsidRPr="005A2CA7">
        <w:rPr>
          <w:b/>
          <w:sz w:val="28"/>
          <w:szCs w:val="28"/>
        </w:rPr>
        <w:tab/>
      </w:r>
      <w:r w:rsidRPr="005A2CA7">
        <w:rPr>
          <w:b/>
          <w:sz w:val="28"/>
          <w:szCs w:val="28"/>
        </w:rPr>
        <w:tab/>
      </w:r>
      <w:r w:rsidRPr="005A2CA7">
        <w:rPr>
          <w:b/>
          <w:sz w:val="28"/>
          <w:szCs w:val="28"/>
        </w:rPr>
        <w:tab/>
        <w:t>Нетішин</w:t>
      </w:r>
      <w:r w:rsidRPr="005A2CA7">
        <w:rPr>
          <w:b/>
          <w:sz w:val="28"/>
          <w:szCs w:val="28"/>
        </w:rPr>
        <w:tab/>
      </w:r>
      <w:r w:rsidRPr="005A2CA7">
        <w:rPr>
          <w:b/>
          <w:sz w:val="28"/>
          <w:szCs w:val="28"/>
        </w:rPr>
        <w:tab/>
      </w:r>
      <w:r w:rsidRPr="005A2CA7">
        <w:rPr>
          <w:b/>
          <w:sz w:val="28"/>
          <w:szCs w:val="28"/>
        </w:rPr>
        <w:tab/>
      </w:r>
      <w:r w:rsidRPr="005A2CA7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30</w:t>
      </w:r>
      <w:r w:rsidRPr="005A2CA7">
        <w:rPr>
          <w:b/>
          <w:sz w:val="28"/>
          <w:szCs w:val="28"/>
        </w:rPr>
        <w:t>/2019-р</w:t>
      </w:r>
    </w:p>
    <w:p w:rsidR="00CC31EE" w:rsidRPr="00BA332B" w:rsidRDefault="00CC31EE" w:rsidP="00976BBD">
      <w:pPr>
        <w:rPr>
          <w:sz w:val="28"/>
          <w:szCs w:val="28"/>
        </w:rPr>
      </w:pPr>
    </w:p>
    <w:p w:rsidR="00CC31EE" w:rsidRPr="00F9075B" w:rsidRDefault="00CC31EE" w:rsidP="00296B38">
      <w:pPr>
        <w:pStyle w:val="NormalWeb"/>
        <w:spacing w:before="0" w:beforeAutospacing="0" w:after="0" w:afterAutospacing="0"/>
        <w:ind w:right="5678"/>
        <w:jc w:val="both"/>
        <w:rPr>
          <w:sz w:val="28"/>
          <w:szCs w:val="28"/>
          <w:lang w:val="uk-UA"/>
        </w:rPr>
      </w:pPr>
    </w:p>
    <w:p w:rsidR="00CC31EE" w:rsidRPr="00F9075B" w:rsidRDefault="00CC31EE" w:rsidP="00296B38">
      <w:pPr>
        <w:ind w:right="5256"/>
        <w:jc w:val="both"/>
        <w:rPr>
          <w:sz w:val="28"/>
          <w:szCs w:val="28"/>
        </w:rPr>
      </w:pPr>
      <w:r w:rsidRPr="00F9075B">
        <w:rPr>
          <w:sz w:val="28"/>
          <w:szCs w:val="28"/>
        </w:rPr>
        <w:t>Про внесення змін до розпорядження міського голови від 14 червня 2011 року № 120-р "Про експертну комісію виконавчого комітету міської ради"</w:t>
      </w:r>
    </w:p>
    <w:p w:rsidR="00CC31EE" w:rsidRPr="00F9075B" w:rsidRDefault="00CC31EE" w:rsidP="00296B38">
      <w:pPr>
        <w:ind w:right="5578"/>
        <w:rPr>
          <w:sz w:val="28"/>
          <w:szCs w:val="28"/>
        </w:rPr>
      </w:pPr>
    </w:p>
    <w:p w:rsidR="00CC31EE" w:rsidRPr="00F9075B" w:rsidRDefault="00CC31EE" w:rsidP="00296B38">
      <w:pPr>
        <w:ind w:right="5578"/>
        <w:rPr>
          <w:sz w:val="28"/>
          <w:szCs w:val="28"/>
        </w:rPr>
      </w:pPr>
    </w:p>
    <w:p w:rsidR="00CC31EE" w:rsidRPr="00F9075B" w:rsidRDefault="00CC31EE" w:rsidP="00296B38">
      <w:pPr>
        <w:ind w:firstLine="708"/>
        <w:jc w:val="both"/>
        <w:rPr>
          <w:sz w:val="28"/>
          <w:szCs w:val="28"/>
        </w:rPr>
      </w:pPr>
      <w:r w:rsidRPr="00F9075B">
        <w:rPr>
          <w:sz w:val="28"/>
          <w:szCs w:val="28"/>
        </w:rPr>
        <w:t xml:space="preserve">Відповідно до пунктів 19, 20 частини 4 статті 42 Закону України "Про місцеве самоврядування в Україні", Закону України "Про Національний архівний фонд та архівні установи", Порядку утворення та діяльності </w:t>
      </w:r>
      <w:r w:rsidRPr="00F9075B">
        <w:rPr>
          <w:bCs/>
          <w:sz w:val="28"/>
          <w:szCs w:val="28"/>
        </w:rPr>
        <w:t>комісій з проведення експертизи цінності документів</w:t>
      </w:r>
      <w:r w:rsidRPr="00F9075B">
        <w:rPr>
          <w:sz w:val="28"/>
          <w:szCs w:val="28"/>
        </w:rPr>
        <w:t>, затвердженого постановою Кабінету Міністрів України від 08 серпня 2007 року № 1004, Типового положення про експертну комісію державного органу, органу місцевого самоврядування, державного та комунального підприємства, установи та організації, затвердженого наказом Міністерства юстиції України від 19.06.2013 № 1227/5 та зареєстрованого в Міністерстві юстиції України 25 червня 2013 року за № 1062/23594:</w:t>
      </w:r>
    </w:p>
    <w:p w:rsidR="00CC31EE" w:rsidRPr="00F9075B" w:rsidRDefault="00CC31EE" w:rsidP="00296B38">
      <w:pPr>
        <w:ind w:firstLine="708"/>
        <w:jc w:val="both"/>
        <w:rPr>
          <w:sz w:val="28"/>
          <w:szCs w:val="28"/>
        </w:rPr>
      </w:pPr>
    </w:p>
    <w:p w:rsidR="00CC31EE" w:rsidRPr="00F9075B" w:rsidRDefault="00CC31EE" w:rsidP="00296B38">
      <w:pPr>
        <w:ind w:firstLine="708"/>
        <w:jc w:val="both"/>
        <w:rPr>
          <w:sz w:val="28"/>
          <w:szCs w:val="28"/>
        </w:rPr>
      </w:pPr>
      <w:r w:rsidRPr="00F9075B">
        <w:rPr>
          <w:sz w:val="28"/>
          <w:szCs w:val="28"/>
        </w:rPr>
        <w:t>Унести зміни до розпорядження міського голови від 14 червня 2011 року № 120-р "Про експертну комісію виконавчого комітету міської ради", а саме:</w:t>
      </w:r>
    </w:p>
    <w:p w:rsidR="00CC31EE" w:rsidRPr="00F9075B" w:rsidRDefault="00CC31EE" w:rsidP="00296B38">
      <w:pPr>
        <w:ind w:firstLine="708"/>
        <w:jc w:val="both"/>
        <w:rPr>
          <w:sz w:val="28"/>
          <w:szCs w:val="28"/>
        </w:rPr>
      </w:pPr>
      <w:r w:rsidRPr="00F9075B">
        <w:rPr>
          <w:sz w:val="28"/>
          <w:szCs w:val="28"/>
        </w:rPr>
        <w:t>- додаток 1 до розпорядження викласти у новій редакції, що додається.</w:t>
      </w:r>
    </w:p>
    <w:p w:rsidR="00CC31EE" w:rsidRPr="00F9075B" w:rsidRDefault="00CC31EE" w:rsidP="00296B38">
      <w:pPr>
        <w:jc w:val="both"/>
        <w:rPr>
          <w:sz w:val="28"/>
          <w:szCs w:val="28"/>
        </w:rPr>
      </w:pPr>
    </w:p>
    <w:p w:rsidR="00CC31EE" w:rsidRPr="00F9075B" w:rsidRDefault="00CC31EE" w:rsidP="00296B38">
      <w:pPr>
        <w:jc w:val="both"/>
        <w:rPr>
          <w:sz w:val="28"/>
          <w:szCs w:val="28"/>
        </w:rPr>
      </w:pPr>
    </w:p>
    <w:p w:rsidR="00CC31EE" w:rsidRPr="00F9075B" w:rsidRDefault="00CC31EE" w:rsidP="00296B38">
      <w:pPr>
        <w:jc w:val="both"/>
        <w:rPr>
          <w:sz w:val="28"/>
          <w:szCs w:val="28"/>
        </w:rPr>
      </w:pPr>
    </w:p>
    <w:p w:rsidR="00CC31EE" w:rsidRPr="00F9075B" w:rsidRDefault="00CC31EE" w:rsidP="00296B38">
      <w:pPr>
        <w:jc w:val="both"/>
        <w:rPr>
          <w:sz w:val="28"/>
          <w:szCs w:val="28"/>
        </w:rPr>
      </w:pPr>
    </w:p>
    <w:p w:rsidR="00CC31EE" w:rsidRPr="00F9075B" w:rsidRDefault="00CC31EE" w:rsidP="00296B38">
      <w:pPr>
        <w:jc w:val="both"/>
        <w:rPr>
          <w:sz w:val="28"/>
          <w:szCs w:val="28"/>
        </w:rPr>
      </w:pPr>
    </w:p>
    <w:p w:rsidR="00CC31EE" w:rsidRPr="00F9075B" w:rsidRDefault="00CC31EE" w:rsidP="00296B38">
      <w:pPr>
        <w:jc w:val="both"/>
        <w:rPr>
          <w:sz w:val="28"/>
          <w:szCs w:val="28"/>
        </w:rPr>
      </w:pPr>
    </w:p>
    <w:p w:rsidR="00CC31EE" w:rsidRPr="00F9075B" w:rsidRDefault="00CC31EE" w:rsidP="00296B38">
      <w:pPr>
        <w:jc w:val="both"/>
        <w:rPr>
          <w:sz w:val="28"/>
          <w:szCs w:val="28"/>
        </w:rPr>
      </w:pPr>
    </w:p>
    <w:p w:rsidR="00CC31EE" w:rsidRPr="00F9075B" w:rsidRDefault="00CC31EE" w:rsidP="00296B38">
      <w:pPr>
        <w:jc w:val="both"/>
        <w:rPr>
          <w:sz w:val="28"/>
          <w:szCs w:val="28"/>
        </w:rPr>
      </w:pPr>
      <w:r w:rsidRPr="00F9075B">
        <w:rPr>
          <w:sz w:val="28"/>
          <w:szCs w:val="28"/>
        </w:rPr>
        <w:t xml:space="preserve">Міський голова </w:t>
      </w:r>
      <w:r w:rsidRPr="00F9075B">
        <w:rPr>
          <w:sz w:val="28"/>
          <w:szCs w:val="28"/>
        </w:rPr>
        <w:tab/>
      </w:r>
      <w:r w:rsidRPr="00F9075B">
        <w:rPr>
          <w:sz w:val="28"/>
          <w:szCs w:val="28"/>
        </w:rPr>
        <w:tab/>
      </w:r>
      <w:r w:rsidRPr="00F9075B">
        <w:rPr>
          <w:sz w:val="28"/>
          <w:szCs w:val="28"/>
        </w:rPr>
        <w:tab/>
      </w:r>
      <w:r w:rsidRPr="00F9075B">
        <w:rPr>
          <w:sz w:val="28"/>
          <w:szCs w:val="28"/>
        </w:rPr>
        <w:tab/>
      </w:r>
      <w:r w:rsidRPr="00F9075B">
        <w:rPr>
          <w:sz w:val="28"/>
          <w:szCs w:val="28"/>
        </w:rPr>
        <w:tab/>
      </w:r>
      <w:r w:rsidRPr="00F9075B">
        <w:rPr>
          <w:sz w:val="28"/>
          <w:szCs w:val="28"/>
        </w:rPr>
        <w:tab/>
      </w:r>
      <w:r w:rsidRPr="00F9075B">
        <w:rPr>
          <w:sz w:val="28"/>
          <w:szCs w:val="28"/>
        </w:rPr>
        <w:tab/>
      </w:r>
      <w:r w:rsidRPr="00F9075B">
        <w:rPr>
          <w:sz w:val="28"/>
          <w:szCs w:val="28"/>
        </w:rPr>
        <w:tab/>
      </w:r>
      <w:r w:rsidRPr="00F9075B">
        <w:rPr>
          <w:sz w:val="28"/>
          <w:szCs w:val="28"/>
        </w:rPr>
        <w:tab/>
        <w:t xml:space="preserve">О.О.Супрунюк </w:t>
      </w:r>
    </w:p>
    <w:p w:rsidR="00CC31EE" w:rsidRPr="00F9075B" w:rsidRDefault="00CC31EE" w:rsidP="00296B38">
      <w:pPr>
        <w:jc w:val="both"/>
        <w:rPr>
          <w:sz w:val="28"/>
          <w:szCs w:val="28"/>
        </w:rPr>
      </w:pPr>
    </w:p>
    <w:p w:rsidR="00CC31EE" w:rsidRPr="00F9075B" w:rsidRDefault="00CC31EE" w:rsidP="00296B38">
      <w:pPr>
        <w:jc w:val="both"/>
        <w:rPr>
          <w:sz w:val="28"/>
          <w:szCs w:val="28"/>
        </w:rPr>
      </w:pPr>
    </w:p>
    <w:p w:rsidR="00CC31EE" w:rsidRPr="00F9075B" w:rsidRDefault="00CC31EE" w:rsidP="00296B38">
      <w:pPr>
        <w:jc w:val="both"/>
        <w:rPr>
          <w:sz w:val="28"/>
          <w:szCs w:val="28"/>
        </w:rPr>
      </w:pPr>
    </w:p>
    <w:p w:rsidR="00CC31EE" w:rsidRPr="00F9075B" w:rsidRDefault="00CC31EE" w:rsidP="00CA0749">
      <w:pPr>
        <w:ind w:left="5572"/>
        <w:jc w:val="both"/>
        <w:rPr>
          <w:sz w:val="28"/>
          <w:szCs w:val="28"/>
        </w:rPr>
      </w:pPr>
      <w:r w:rsidRPr="00F9075B">
        <w:rPr>
          <w:sz w:val="28"/>
          <w:szCs w:val="28"/>
        </w:rPr>
        <w:t xml:space="preserve">Додаток 1 </w:t>
      </w:r>
    </w:p>
    <w:p w:rsidR="00CC31EE" w:rsidRPr="00F9075B" w:rsidRDefault="00CC31EE" w:rsidP="00CA0749">
      <w:pPr>
        <w:ind w:left="5572"/>
        <w:jc w:val="both"/>
        <w:rPr>
          <w:sz w:val="28"/>
          <w:szCs w:val="28"/>
        </w:rPr>
      </w:pPr>
      <w:r w:rsidRPr="00F9075B">
        <w:rPr>
          <w:sz w:val="28"/>
          <w:szCs w:val="28"/>
        </w:rPr>
        <w:t xml:space="preserve">до розпорядження </w:t>
      </w:r>
    </w:p>
    <w:p w:rsidR="00CC31EE" w:rsidRPr="00F9075B" w:rsidRDefault="00CC31EE" w:rsidP="00CA0749">
      <w:pPr>
        <w:ind w:left="5572"/>
        <w:jc w:val="both"/>
        <w:rPr>
          <w:sz w:val="28"/>
          <w:szCs w:val="28"/>
        </w:rPr>
      </w:pPr>
      <w:r w:rsidRPr="00F9075B">
        <w:rPr>
          <w:sz w:val="28"/>
          <w:szCs w:val="28"/>
        </w:rPr>
        <w:t xml:space="preserve">міського голови 14.06.2011 </w:t>
      </w:r>
    </w:p>
    <w:p w:rsidR="00CC31EE" w:rsidRPr="00F9075B" w:rsidRDefault="00CC31EE" w:rsidP="001415A4">
      <w:pPr>
        <w:ind w:left="5572"/>
        <w:rPr>
          <w:sz w:val="28"/>
          <w:szCs w:val="28"/>
        </w:rPr>
      </w:pPr>
      <w:r w:rsidRPr="00F9075B">
        <w:rPr>
          <w:sz w:val="28"/>
          <w:szCs w:val="28"/>
        </w:rPr>
        <w:t>№ 120-р (у редакції розпорядження міського голови</w:t>
      </w:r>
    </w:p>
    <w:p w:rsidR="00CC31EE" w:rsidRPr="00F9075B" w:rsidRDefault="00CC31EE" w:rsidP="00CA0749">
      <w:pPr>
        <w:ind w:left="5572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F9075B">
        <w:rPr>
          <w:sz w:val="28"/>
          <w:szCs w:val="28"/>
        </w:rPr>
        <w:t>02.2019 №</w:t>
      </w:r>
      <w:r>
        <w:rPr>
          <w:sz w:val="28"/>
          <w:szCs w:val="28"/>
        </w:rPr>
        <w:t xml:space="preserve"> 30</w:t>
      </w:r>
      <w:r w:rsidRPr="00F9075B">
        <w:rPr>
          <w:sz w:val="28"/>
          <w:szCs w:val="28"/>
        </w:rPr>
        <w:t>/2019</w:t>
      </w:r>
      <w:r w:rsidRPr="00B04CE8">
        <w:rPr>
          <w:sz w:val="28"/>
          <w:szCs w:val="28"/>
        </w:rPr>
        <w:t>-р</w:t>
      </w:r>
      <w:bookmarkStart w:id="0" w:name="_GoBack"/>
      <w:bookmarkEnd w:id="0"/>
    </w:p>
    <w:p w:rsidR="00CC31EE" w:rsidRPr="00F9075B" w:rsidRDefault="00CC31EE" w:rsidP="00296B38">
      <w:pPr>
        <w:jc w:val="both"/>
        <w:rPr>
          <w:sz w:val="28"/>
          <w:szCs w:val="28"/>
        </w:rPr>
      </w:pPr>
    </w:p>
    <w:p w:rsidR="00CC31EE" w:rsidRPr="00F9075B" w:rsidRDefault="00CC31EE" w:rsidP="00296B38">
      <w:pPr>
        <w:jc w:val="center"/>
        <w:rPr>
          <w:b/>
          <w:sz w:val="28"/>
          <w:szCs w:val="28"/>
        </w:rPr>
      </w:pPr>
      <w:r w:rsidRPr="00F9075B">
        <w:rPr>
          <w:b/>
          <w:sz w:val="28"/>
          <w:szCs w:val="28"/>
        </w:rPr>
        <w:t>С К Л А Д</w:t>
      </w:r>
    </w:p>
    <w:p w:rsidR="00CC31EE" w:rsidRPr="00F9075B" w:rsidRDefault="00CC31EE" w:rsidP="00296B38">
      <w:pPr>
        <w:jc w:val="center"/>
        <w:rPr>
          <w:b/>
          <w:sz w:val="28"/>
          <w:szCs w:val="28"/>
        </w:rPr>
      </w:pPr>
      <w:r w:rsidRPr="00F9075B">
        <w:rPr>
          <w:b/>
          <w:sz w:val="28"/>
          <w:szCs w:val="28"/>
        </w:rPr>
        <w:t>експертної комісії виконавчого комітету Нетішинської міської ради</w:t>
      </w:r>
    </w:p>
    <w:p w:rsidR="00CC31EE" w:rsidRPr="00F9075B" w:rsidRDefault="00CC31EE" w:rsidP="00D55009">
      <w:pPr>
        <w:rPr>
          <w:sz w:val="28"/>
          <w:szCs w:val="28"/>
        </w:rPr>
      </w:pPr>
    </w:p>
    <w:p w:rsidR="00CC31EE" w:rsidRPr="00F9075B" w:rsidRDefault="00CC31EE" w:rsidP="00296B38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052"/>
        <w:gridCol w:w="6576"/>
      </w:tblGrid>
      <w:tr w:rsidR="00CC31EE" w:rsidRPr="00F9075B" w:rsidTr="007E00E8">
        <w:tc>
          <w:tcPr>
            <w:tcW w:w="3052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  <w:r w:rsidRPr="007E00E8">
              <w:rPr>
                <w:sz w:val="28"/>
                <w:szCs w:val="28"/>
              </w:rPr>
              <w:t>Брянська</w:t>
            </w:r>
          </w:p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  <w:r w:rsidRPr="007E00E8">
              <w:rPr>
                <w:sz w:val="28"/>
                <w:szCs w:val="28"/>
              </w:rPr>
              <w:t xml:space="preserve">Оксана Олександрівна </w:t>
            </w:r>
          </w:p>
        </w:tc>
        <w:tc>
          <w:tcPr>
            <w:tcW w:w="6576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  <w:r w:rsidRPr="007E00E8">
              <w:rPr>
                <w:sz w:val="28"/>
                <w:szCs w:val="28"/>
              </w:rPr>
              <w:t>- керуючий справами виконавчого комітету Нетішинської міської ради, голова експертної комісії</w:t>
            </w:r>
          </w:p>
        </w:tc>
      </w:tr>
      <w:tr w:rsidR="00CC31EE" w:rsidRPr="00F9075B" w:rsidTr="007E00E8">
        <w:tc>
          <w:tcPr>
            <w:tcW w:w="3052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</w:p>
        </w:tc>
      </w:tr>
      <w:tr w:rsidR="00CC31EE" w:rsidRPr="00F9075B" w:rsidTr="007E00E8">
        <w:tc>
          <w:tcPr>
            <w:tcW w:w="3052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  <w:r w:rsidRPr="007E00E8">
              <w:rPr>
                <w:sz w:val="28"/>
                <w:szCs w:val="28"/>
              </w:rPr>
              <w:t xml:space="preserve">Троцюк </w:t>
            </w:r>
          </w:p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  <w:r w:rsidRPr="007E00E8">
              <w:rPr>
                <w:sz w:val="28"/>
                <w:szCs w:val="28"/>
              </w:rPr>
              <w:t xml:space="preserve">Ірина Олександрівна </w:t>
            </w:r>
          </w:p>
        </w:tc>
        <w:tc>
          <w:tcPr>
            <w:tcW w:w="6576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  <w:r w:rsidRPr="007E00E8">
              <w:rPr>
                <w:sz w:val="28"/>
                <w:szCs w:val="28"/>
              </w:rPr>
              <w:t>- начальник загального відділу апарату виконавчого комітету Нетішинської міської ради, заступник голови експертної комісії</w:t>
            </w:r>
          </w:p>
        </w:tc>
      </w:tr>
      <w:tr w:rsidR="00CC31EE" w:rsidRPr="00F9075B" w:rsidTr="007E00E8">
        <w:tc>
          <w:tcPr>
            <w:tcW w:w="3052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</w:p>
        </w:tc>
      </w:tr>
      <w:tr w:rsidR="00CC31EE" w:rsidRPr="00F9075B" w:rsidTr="007E00E8">
        <w:tc>
          <w:tcPr>
            <w:tcW w:w="3052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  <w:r w:rsidRPr="007E00E8">
              <w:rPr>
                <w:sz w:val="28"/>
                <w:szCs w:val="28"/>
              </w:rPr>
              <w:t xml:space="preserve">Ятченя </w:t>
            </w:r>
          </w:p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  <w:r w:rsidRPr="007E00E8">
              <w:rPr>
                <w:sz w:val="28"/>
                <w:szCs w:val="28"/>
              </w:rPr>
              <w:t xml:space="preserve">Юлія Юріївна </w:t>
            </w:r>
          </w:p>
        </w:tc>
        <w:tc>
          <w:tcPr>
            <w:tcW w:w="6576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  <w:r w:rsidRPr="007E00E8">
              <w:rPr>
                <w:sz w:val="28"/>
                <w:szCs w:val="28"/>
              </w:rPr>
              <w:t>- спеціаліст 2 категорії загального відділу апарату виконавчого комітету Нетішинської міської ради, секретар експертної комісії</w:t>
            </w:r>
            <w:r w:rsidRPr="007E00E8">
              <w:rPr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CC31EE" w:rsidRPr="00F9075B" w:rsidTr="007E00E8">
        <w:tc>
          <w:tcPr>
            <w:tcW w:w="3052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</w:p>
        </w:tc>
      </w:tr>
      <w:tr w:rsidR="00CC31EE" w:rsidRPr="00F9075B" w:rsidTr="007E00E8">
        <w:tc>
          <w:tcPr>
            <w:tcW w:w="3052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  <w:r w:rsidRPr="007E00E8">
              <w:rPr>
                <w:sz w:val="28"/>
                <w:szCs w:val="28"/>
              </w:rPr>
              <w:t xml:space="preserve">Захожа </w:t>
            </w:r>
          </w:p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  <w:r w:rsidRPr="007E00E8">
              <w:rPr>
                <w:sz w:val="28"/>
                <w:szCs w:val="28"/>
              </w:rPr>
              <w:t>Наталія Іванівна</w:t>
            </w:r>
          </w:p>
        </w:tc>
        <w:tc>
          <w:tcPr>
            <w:tcW w:w="6576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  <w:r w:rsidRPr="007E00E8">
              <w:rPr>
                <w:sz w:val="28"/>
                <w:szCs w:val="28"/>
              </w:rPr>
              <w:t>- начальник відділу бухгалтерського обліку апарату виконавчого комітету Нетішинської міської ради</w:t>
            </w:r>
          </w:p>
        </w:tc>
      </w:tr>
      <w:tr w:rsidR="00CC31EE" w:rsidRPr="00F9075B" w:rsidTr="007E00E8">
        <w:tc>
          <w:tcPr>
            <w:tcW w:w="3052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</w:p>
        </w:tc>
      </w:tr>
      <w:tr w:rsidR="00CC31EE" w:rsidRPr="00F9075B" w:rsidTr="007E00E8">
        <w:tc>
          <w:tcPr>
            <w:tcW w:w="3052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  <w:r w:rsidRPr="007E00E8">
              <w:rPr>
                <w:sz w:val="28"/>
                <w:szCs w:val="28"/>
              </w:rPr>
              <w:t xml:space="preserve">Саєнко </w:t>
            </w:r>
          </w:p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  <w:r w:rsidRPr="007E00E8">
              <w:rPr>
                <w:sz w:val="28"/>
                <w:szCs w:val="28"/>
              </w:rPr>
              <w:t xml:space="preserve">Наталія Володимирівна </w:t>
            </w:r>
          </w:p>
        </w:tc>
        <w:tc>
          <w:tcPr>
            <w:tcW w:w="6576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  <w:r w:rsidRPr="007E00E8">
              <w:rPr>
                <w:sz w:val="28"/>
                <w:szCs w:val="28"/>
              </w:rPr>
              <w:t>- начальник архівного відділу виконавчого комітету Нетішинської міської ради</w:t>
            </w:r>
          </w:p>
        </w:tc>
      </w:tr>
      <w:tr w:rsidR="00CC31EE" w:rsidRPr="00F9075B" w:rsidTr="007E00E8">
        <w:tc>
          <w:tcPr>
            <w:tcW w:w="3052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</w:p>
        </w:tc>
      </w:tr>
      <w:tr w:rsidR="00CC31EE" w:rsidRPr="00F9075B" w:rsidTr="007E00E8">
        <w:tc>
          <w:tcPr>
            <w:tcW w:w="3052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  <w:r w:rsidRPr="007E00E8">
              <w:rPr>
                <w:sz w:val="28"/>
                <w:szCs w:val="28"/>
              </w:rPr>
              <w:t xml:space="preserve">Сахнюк </w:t>
            </w:r>
          </w:p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  <w:r w:rsidRPr="007E00E8">
              <w:rPr>
                <w:sz w:val="28"/>
                <w:szCs w:val="28"/>
              </w:rPr>
              <w:t>Наталія Юріївна</w:t>
            </w:r>
          </w:p>
        </w:tc>
        <w:tc>
          <w:tcPr>
            <w:tcW w:w="6576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  <w:r w:rsidRPr="007E00E8">
              <w:rPr>
                <w:sz w:val="28"/>
                <w:szCs w:val="28"/>
              </w:rPr>
              <w:t>- головний спеціаліст відділу правового та кадрового забезпечення апарату виконавчого комітету Нетішинської міської ради</w:t>
            </w:r>
          </w:p>
        </w:tc>
      </w:tr>
      <w:tr w:rsidR="00CC31EE" w:rsidRPr="00F9075B" w:rsidTr="007E00E8">
        <w:tc>
          <w:tcPr>
            <w:tcW w:w="3052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</w:p>
        </w:tc>
      </w:tr>
      <w:tr w:rsidR="00CC31EE" w:rsidRPr="00F9075B" w:rsidTr="007E00E8">
        <w:tc>
          <w:tcPr>
            <w:tcW w:w="3052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  <w:r w:rsidRPr="007E00E8">
              <w:rPr>
                <w:sz w:val="28"/>
                <w:szCs w:val="28"/>
              </w:rPr>
              <w:t xml:space="preserve">Хижавська </w:t>
            </w:r>
          </w:p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  <w:r w:rsidRPr="007E00E8">
              <w:rPr>
                <w:sz w:val="28"/>
                <w:szCs w:val="28"/>
              </w:rPr>
              <w:t xml:space="preserve">Юлія Олександрівна </w:t>
            </w:r>
          </w:p>
        </w:tc>
        <w:tc>
          <w:tcPr>
            <w:tcW w:w="6576" w:type="dxa"/>
          </w:tcPr>
          <w:p w:rsidR="00CC31EE" w:rsidRPr="007E00E8" w:rsidRDefault="00CC31EE" w:rsidP="007E00E8">
            <w:pPr>
              <w:jc w:val="both"/>
              <w:rPr>
                <w:sz w:val="28"/>
                <w:szCs w:val="28"/>
              </w:rPr>
            </w:pPr>
            <w:r w:rsidRPr="007E00E8">
              <w:rPr>
                <w:sz w:val="28"/>
                <w:szCs w:val="28"/>
              </w:rPr>
              <w:t>- начальник відділу з питань сприяння діяльності депутатів міської ради</w:t>
            </w:r>
          </w:p>
        </w:tc>
      </w:tr>
    </w:tbl>
    <w:p w:rsidR="00CC31EE" w:rsidRPr="00F9075B" w:rsidRDefault="00CC31EE" w:rsidP="00296B38">
      <w:pPr>
        <w:jc w:val="both"/>
        <w:rPr>
          <w:sz w:val="28"/>
          <w:szCs w:val="28"/>
        </w:rPr>
      </w:pPr>
    </w:p>
    <w:p w:rsidR="00CC31EE" w:rsidRPr="00F9075B" w:rsidRDefault="00CC31EE" w:rsidP="00296B38">
      <w:pPr>
        <w:jc w:val="both"/>
        <w:rPr>
          <w:sz w:val="28"/>
          <w:szCs w:val="28"/>
        </w:rPr>
      </w:pPr>
    </w:p>
    <w:p w:rsidR="00CC31EE" w:rsidRPr="00F9075B" w:rsidRDefault="00CC31EE" w:rsidP="00296B38">
      <w:pPr>
        <w:jc w:val="both"/>
        <w:rPr>
          <w:sz w:val="28"/>
          <w:szCs w:val="28"/>
        </w:rPr>
      </w:pPr>
    </w:p>
    <w:p w:rsidR="00CC31EE" w:rsidRPr="00F9075B" w:rsidRDefault="00CC31EE" w:rsidP="00296B38">
      <w:pPr>
        <w:jc w:val="both"/>
        <w:rPr>
          <w:sz w:val="28"/>
          <w:szCs w:val="28"/>
        </w:rPr>
      </w:pPr>
    </w:p>
    <w:p w:rsidR="00CC31EE" w:rsidRPr="00F9075B" w:rsidRDefault="00CC31EE" w:rsidP="00296B38">
      <w:pPr>
        <w:jc w:val="both"/>
        <w:rPr>
          <w:sz w:val="28"/>
          <w:szCs w:val="28"/>
        </w:rPr>
      </w:pPr>
    </w:p>
    <w:p w:rsidR="00CC31EE" w:rsidRPr="00F9075B" w:rsidRDefault="00CC31EE" w:rsidP="00296B38">
      <w:pPr>
        <w:jc w:val="both"/>
        <w:rPr>
          <w:sz w:val="28"/>
          <w:szCs w:val="28"/>
        </w:rPr>
      </w:pPr>
      <w:r w:rsidRPr="00F9075B">
        <w:rPr>
          <w:sz w:val="28"/>
          <w:szCs w:val="28"/>
        </w:rPr>
        <w:t xml:space="preserve">Керуючий справами </w:t>
      </w:r>
    </w:p>
    <w:p w:rsidR="00CC31EE" w:rsidRPr="00F9075B" w:rsidRDefault="00CC31EE" w:rsidP="00296B38">
      <w:pPr>
        <w:jc w:val="both"/>
        <w:rPr>
          <w:sz w:val="28"/>
          <w:szCs w:val="28"/>
        </w:rPr>
      </w:pPr>
      <w:r w:rsidRPr="00F9075B">
        <w:rPr>
          <w:sz w:val="28"/>
          <w:szCs w:val="28"/>
        </w:rPr>
        <w:t xml:space="preserve">виконавчого комітету </w:t>
      </w:r>
    </w:p>
    <w:p w:rsidR="00CC31EE" w:rsidRPr="00F9075B" w:rsidRDefault="00CC31EE" w:rsidP="00296B38">
      <w:pPr>
        <w:jc w:val="both"/>
        <w:rPr>
          <w:sz w:val="28"/>
          <w:szCs w:val="28"/>
        </w:rPr>
      </w:pPr>
      <w:r w:rsidRPr="00F9075B">
        <w:rPr>
          <w:sz w:val="28"/>
          <w:szCs w:val="28"/>
        </w:rPr>
        <w:t xml:space="preserve">міської ради </w:t>
      </w:r>
      <w:r w:rsidRPr="00F9075B">
        <w:rPr>
          <w:sz w:val="28"/>
          <w:szCs w:val="28"/>
        </w:rPr>
        <w:tab/>
      </w:r>
      <w:r w:rsidRPr="00F9075B">
        <w:rPr>
          <w:sz w:val="28"/>
          <w:szCs w:val="28"/>
        </w:rPr>
        <w:tab/>
      </w:r>
      <w:r w:rsidRPr="00F9075B">
        <w:rPr>
          <w:sz w:val="28"/>
          <w:szCs w:val="28"/>
        </w:rPr>
        <w:tab/>
      </w:r>
      <w:r w:rsidRPr="00F9075B">
        <w:rPr>
          <w:sz w:val="28"/>
          <w:szCs w:val="28"/>
        </w:rPr>
        <w:tab/>
      </w:r>
      <w:r w:rsidRPr="00F9075B">
        <w:rPr>
          <w:sz w:val="28"/>
          <w:szCs w:val="28"/>
        </w:rPr>
        <w:tab/>
      </w:r>
      <w:r w:rsidRPr="00F9075B">
        <w:rPr>
          <w:sz w:val="28"/>
          <w:szCs w:val="28"/>
        </w:rPr>
        <w:tab/>
      </w:r>
      <w:r w:rsidRPr="00F9075B">
        <w:rPr>
          <w:sz w:val="28"/>
          <w:szCs w:val="28"/>
        </w:rPr>
        <w:tab/>
      </w:r>
      <w:r w:rsidRPr="00F9075B">
        <w:rPr>
          <w:sz w:val="28"/>
          <w:szCs w:val="28"/>
        </w:rPr>
        <w:tab/>
      </w:r>
      <w:r w:rsidRPr="00F9075B">
        <w:rPr>
          <w:sz w:val="28"/>
          <w:szCs w:val="28"/>
        </w:rPr>
        <w:tab/>
        <w:t>О.О.Брянська</w:t>
      </w:r>
    </w:p>
    <w:p w:rsidR="00CC31EE" w:rsidRPr="00F9075B" w:rsidRDefault="00CC31EE" w:rsidP="00296B38">
      <w:pPr>
        <w:rPr>
          <w:sz w:val="28"/>
          <w:szCs w:val="28"/>
        </w:rPr>
      </w:pPr>
    </w:p>
    <w:sectPr w:rsidR="00CC31EE" w:rsidRPr="00F9075B" w:rsidSect="00B933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4BBD"/>
    <w:multiLevelType w:val="hybridMultilevel"/>
    <w:tmpl w:val="13C6106C"/>
    <w:lvl w:ilvl="0" w:tplc="6A4E9F4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3C6C4B2F"/>
    <w:multiLevelType w:val="hybridMultilevel"/>
    <w:tmpl w:val="7320256E"/>
    <w:lvl w:ilvl="0" w:tplc="06845B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383226F"/>
    <w:multiLevelType w:val="hybridMultilevel"/>
    <w:tmpl w:val="02D4DF10"/>
    <w:lvl w:ilvl="0" w:tplc="E28E16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7C4E79"/>
    <w:multiLevelType w:val="hybridMultilevel"/>
    <w:tmpl w:val="9ED49804"/>
    <w:lvl w:ilvl="0" w:tplc="04EAFB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0470B8"/>
    <w:multiLevelType w:val="hybridMultilevel"/>
    <w:tmpl w:val="6C9AB4BC"/>
    <w:lvl w:ilvl="0" w:tplc="A3BE440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7B9B2DFF"/>
    <w:multiLevelType w:val="hybridMultilevel"/>
    <w:tmpl w:val="DE10D0FE"/>
    <w:lvl w:ilvl="0" w:tplc="B4222F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D7D"/>
    <w:rsid w:val="00012B61"/>
    <w:rsid w:val="00081853"/>
    <w:rsid w:val="000B5CE2"/>
    <w:rsid w:val="000F10F1"/>
    <w:rsid w:val="00105C3C"/>
    <w:rsid w:val="001415A4"/>
    <w:rsid w:val="00177E4C"/>
    <w:rsid w:val="001A5855"/>
    <w:rsid w:val="0024349D"/>
    <w:rsid w:val="002443A4"/>
    <w:rsid w:val="0025752D"/>
    <w:rsid w:val="00296B38"/>
    <w:rsid w:val="002B10C0"/>
    <w:rsid w:val="002D7C0F"/>
    <w:rsid w:val="00317205"/>
    <w:rsid w:val="003217F8"/>
    <w:rsid w:val="003610E2"/>
    <w:rsid w:val="00373443"/>
    <w:rsid w:val="003D1537"/>
    <w:rsid w:val="003F271E"/>
    <w:rsid w:val="004418E5"/>
    <w:rsid w:val="00495EB6"/>
    <w:rsid w:val="00514BA2"/>
    <w:rsid w:val="00517644"/>
    <w:rsid w:val="0056065E"/>
    <w:rsid w:val="00565755"/>
    <w:rsid w:val="00582F3C"/>
    <w:rsid w:val="0058370E"/>
    <w:rsid w:val="00590EB7"/>
    <w:rsid w:val="005A2CA7"/>
    <w:rsid w:val="005F401C"/>
    <w:rsid w:val="00630051"/>
    <w:rsid w:val="00653D9A"/>
    <w:rsid w:val="006B103B"/>
    <w:rsid w:val="006C161A"/>
    <w:rsid w:val="006F1FA6"/>
    <w:rsid w:val="00714441"/>
    <w:rsid w:val="0072569C"/>
    <w:rsid w:val="007D0FFB"/>
    <w:rsid w:val="007E00E8"/>
    <w:rsid w:val="00811598"/>
    <w:rsid w:val="00863D7D"/>
    <w:rsid w:val="008F66B0"/>
    <w:rsid w:val="0090764E"/>
    <w:rsid w:val="00976BBD"/>
    <w:rsid w:val="00995FE5"/>
    <w:rsid w:val="009B37EA"/>
    <w:rsid w:val="00A4743D"/>
    <w:rsid w:val="00A97FAC"/>
    <w:rsid w:val="00AD04AD"/>
    <w:rsid w:val="00AE07D3"/>
    <w:rsid w:val="00AE69F8"/>
    <w:rsid w:val="00B04CE8"/>
    <w:rsid w:val="00B06E31"/>
    <w:rsid w:val="00B34B2D"/>
    <w:rsid w:val="00B93323"/>
    <w:rsid w:val="00BA332B"/>
    <w:rsid w:val="00BC6A27"/>
    <w:rsid w:val="00C34467"/>
    <w:rsid w:val="00C95F82"/>
    <w:rsid w:val="00CA0749"/>
    <w:rsid w:val="00CB42DE"/>
    <w:rsid w:val="00CC31EE"/>
    <w:rsid w:val="00CC4DE4"/>
    <w:rsid w:val="00D05877"/>
    <w:rsid w:val="00D55009"/>
    <w:rsid w:val="00D83DAF"/>
    <w:rsid w:val="00D857BF"/>
    <w:rsid w:val="00D85D24"/>
    <w:rsid w:val="00E97456"/>
    <w:rsid w:val="00EC2438"/>
    <w:rsid w:val="00F24F1C"/>
    <w:rsid w:val="00F53E03"/>
    <w:rsid w:val="00F64E03"/>
    <w:rsid w:val="00F9075B"/>
    <w:rsid w:val="00F9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23"/>
    <w:rPr>
      <w:rFonts w:ascii="Times New Roman" w:eastAsia="Times New Roman" w:hAnsi="Times New Roman"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332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Caption">
    <w:name w:val="caption"/>
    <w:basedOn w:val="Normal"/>
    <w:uiPriority w:val="99"/>
    <w:qFormat/>
    <w:rsid w:val="00B93323"/>
    <w:pPr>
      <w:jc w:val="center"/>
    </w:pPr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F53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53E03"/>
    <w:rPr>
      <w:rFonts w:ascii="Courier New" w:hAnsi="Courier New" w:cs="Courier New"/>
      <w:sz w:val="20"/>
      <w:szCs w:val="20"/>
      <w:lang w:eastAsia="ru-RU"/>
    </w:rPr>
  </w:style>
  <w:style w:type="paragraph" w:customStyle="1" w:styleId="rvps14">
    <w:name w:val="rvps14"/>
    <w:basedOn w:val="Normal"/>
    <w:uiPriority w:val="99"/>
    <w:rsid w:val="00F53E0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DefaultParagraphFont"/>
    <w:uiPriority w:val="99"/>
    <w:rsid w:val="00F53E03"/>
    <w:rPr>
      <w:rFonts w:cs="Times New Roman"/>
    </w:rPr>
  </w:style>
  <w:style w:type="paragraph" w:customStyle="1" w:styleId="rvps6">
    <w:name w:val="rvps6"/>
    <w:basedOn w:val="Normal"/>
    <w:uiPriority w:val="99"/>
    <w:rsid w:val="00F53E0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DefaultParagraphFont"/>
    <w:uiPriority w:val="99"/>
    <w:rsid w:val="00F53E03"/>
    <w:rPr>
      <w:rFonts w:cs="Times New Roman"/>
    </w:rPr>
  </w:style>
  <w:style w:type="paragraph" w:styleId="ListParagraph">
    <w:name w:val="List Paragraph"/>
    <w:basedOn w:val="Normal"/>
    <w:uiPriority w:val="99"/>
    <w:qFormat/>
    <w:rsid w:val="00C95F82"/>
    <w:pPr>
      <w:ind w:left="720"/>
      <w:contextualSpacing/>
    </w:pPr>
  </w:style>
  <w:style w:type="table" w:styleId="TableGrid">
    <w:name w:val="Table Grid"/>
    <w:basedOn w:val="TableNormal"/>
    <w:uiPriority w:val="99"/>
    <w:rsid w:val="006B10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Normal"/>
    <w:uiPriority w:val="99"/>
    <w:rsid w:val="00653D9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Hyperlink">
    <w:name w:val="Hyperlink"/>
    <w:basedOn w:val="DefaultParagraphFont"/>
    <w:uiPriority w:val="99"/>
    <w:semiHidden/>
    <w:rsid w:val="00653D9A"/>
    <w:rPr>
      <w:rFonts w:cs="Times New Roman"/>
      <w:color w:val="0000FF"/>
      <w:u w:val="single"/>
    </w:rPr>
  </w:style>
  <w:style w:type="character" w:customStyle="1" w:styleId="rvts46">
    <w:name w:val="rvts46"/>
    <w:basedOn w:val="DefaultParagraphFont"/>
    <w:uiPriority w:val="99"/>
    <w:rsid w:val="00653D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6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E31"/>
    <w:rPr>
      <w:rFonts w:ascii="Segoe UI" w:hAnsi="Segoe UI" w:cs="Segoe UI"/>
      <w:sz w:val="18"/>
      <w:szCs w:val="18"/>
      <w:lang w:val="uk-UA" w:eastAsia="ru-RU"/>
    </w:rPr>
  </w:style>
  <w:style w:type="character" w:styleId="FollowedHyperlink">
    <w:name w:val="FollowedHyperlink"/>
    <w:basedOn w:val="DefaultParagraphFont"/>
    <w:uiPriority w:val="99"/>
    <w:semiHidden/>
    <w:rsid w:val="008F66B0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8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8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2</Pages>
  <Words>363</Words>
  <Characters>2073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51</cp:revision>
  <cp:lastPrinted>2019-02-11T12:45:00Z</cp:lastPrinted>
  <dcterms:created xsi:type="dcterms:W3CDTF">2019-01-22T11:59:00Z</dcterms:created>
  <dcterms:modified xsi:type="dcterms:W3CDTF">2019-03-05T13:21:00Z</dcterms:modified>
</cp:coreProperties>
</file>